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81"/>
        <w:gridCol w:w="4085"/>
      </w:tblGrid>
      <w:tr w:rsidR="009C5836" w:rsidRPr="006200D5" w14:paraId="7B6E8B0D" w14:textId="77777777" w:rsidTr="00EC6EBC">
        <w:trPr>
          <w:trHeight w:val="66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</w:tcPr>
          <w:p w14:paraId="0746EE5A" w14:textId="6CDEC8B5" w:rsidR="009C5836" w:rsidRPr="006200D5" w:rsidRDefault="006200D5" w:rsidP="001C2122">
            <w:pPr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  <w:noProof/>
              </w:rPr>
              <w:drawing>
                <wp:inline distT="0" distB="0" distL="0" distR="0" wp14:anchorId="45E2F547" wp14:editId="4C24B77D">
                  <wp:extent cx="1372235" cy="1170274"/>
                  <wp:effectExtent l="0" t="0" r="0" b="0"/>
                  <wp:docPr id="1" name="Picture 1" descr="Macintosh HD:Users:davidson.408:Desktop:techhub-logo-tagline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avidson.408:Desktop:techhub-logo-tagline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68" cy="1184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</w:tcPr>
          <w:p w14:paraId="37A00F47" w14:textId="77777777" w:rsidR="00EC6EBC" w:rsidRDefault="006200D5" w:rsidP="00DA25C3">
            <w:pPr>
              <w:pStyle w:val="Heading1"/>
              <w:rPr>
                <w:rFonts w:ascii="Proxima Nova Regular" w:hAnsi="Proxima Nova Regular"/>
                <w:color w:val="595959" w:themeColor="text1" w:themeTint="A6"/>
              </w:rPr>
            </w:pPr>
            <w:r w:rsidRPr="00EC6EBC">
              <w:rPr>
                <w:rFonts w:ascii="Proxima Nova Regular" w:hAnsi="Proxima Nova Regular"/>
                <w:color w:val="595959" w:themeColor="text1" w:themeTint="A6"/>
              </w:rPr>
              <w:t>Estimated Project Budget</w:t>
            </w:r>
            <w:r w:rsidR="00DA25C3" w:rsidRPr="00EC6EBC">
              <w:rPr>
                <w:rFonts w:ascii="Proxima Nova Regular" w:hAnsi="Proxima Nova Regular"/>
                <w:color w:val="595959" w:themeColor="text1" w:themeTint="A6"/>
              </w:rPr>
              <w:t xml:space="preserve"> Sample– Electronics</w:t>
            </w:r>
          </w:p>
          <w:p w14:paraId="47329AEF" w14:textId="1276DA9B" w:rsidR="009C5836" w:rsidRPr="006200D5" w:rsidRDefault="00DA25C3" w:rsidP="00EC6EBC">
            <w:pPr>
              <w:pStyle w:val="Heading1"/>
              <w:jc w:val="left"/>
              <w:rPr>
                <w:rFonts w:ascii="Proxima Nova Regular" w:hAnsi="Proxima Nova Regular"/>
              </w:rPr>
            </w:pPr>
            <w:r w:rsidRPr="00EC6EBC">
              <w:rPr>
                <w:rFonts w:ascii="Proxima Nova Regular" w:hAnsi="Proxima Nova Regular"/>
                <w:color w:val="595959" w:themeColor="text1" w:themeTint="A6"/>
              </w:rPr>
              <w:t xml:space="preserve"> </w:t>
            </w:r>
          </w:p>
        </w:tc>
      </w:tr>
      <w:tr w:rsidR="009C5836" w:rsidRPr="006200D5" w14:paraId="198B51AB" w14:textId="77777777" w:rsidTr="006B155C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rFonts w:ascii="Proxima Nova Regular" w:hAnsi="Proxima Nova Regular"/>
              </w:rPr>
              <w:alias w:val="Company"/>
              <w:tag w:val="Company"/>
              <w:id w:val="963385842"/>
              <w:placeholder>
                <w:docPart w:val="576B807AEDDD7D47885AFB8E16A0EFB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AD975D2" w14:textId="77777777" w:rsidR="009C5836" w:rsidRPr="006200D5" w:rsidRDefault="006200D5" w:rsidP="009C5836">
                <w:pPr>
                  <w:pStyle w:val="Name"/>
                  <w:rPr>
                    <w:rFonts w:ascii="Proxima Nova Regular" w:hAnsi="Proxima Nova Regular"/>
                  </w:rPr>
                </w:pPr>
                <w:r>
                  <w:rPr>
                    <w:rFonts w:ascii="Proxima Nova Regular" w:hAnsi="Proxima Nova Regular"/>
                  </w:rPr>
                  <w:t>Brutus Buckeye</w:t>
                </w:r>
              </w:p>
            </w:sdtContent>
          </w:sdt>
          <w:p w14:paraId="6389DC1E" w14:textId="77777777" w:rsidR="009C5836" w:rsidRPr="006200D5" w:rsidRDefault="009C5836" w:rsidP="006200D5">
            <w:pPr>
              <w:pStyle w:val="Slogan"/>
              <w:rPr>
                <w:rFonts w:ascii="Proxima Nova Regular" w:hAnsi="Proxima Nova Regular"/>
                <w:noProof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CE5B24" w14:textId="77777777" w:rsidR="009C5836" w:rsidRPr="006200D5" w:rsidRDefault="009C5836" w:rsidP="006200D5">
            <w:pPr>
              <w:pStyle w:val="DateandNumber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 xml:space="preserve">Date: </w:t>
            </w:r>
            <w:sdt>
              <w:sdtPr>
                <w:rPr>
                  <w:rFonts w:ascii="Proxima Nova Regular" w:hAnsi="Proxima Nova Regular"/>
                </w:rPr>
                <w:alias w:val="Date"/>
                <w:tag w:val="Date"/>
                <w:id w:val="963385907"/>
                <w:placeholder>
                  <w:docPart w:val="AEB71F286109044C8FFE703D35E5880C"/>
                </w:placeholder>
                <w:date w:fullDate="2015-09-05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200D5">
                  <w:rPr>
                    <w:rFonts w:ascii="Proxima Nova Regular" w:hAnsi="Proxima Nova Regular"/>
                  </w:rPr>
                  <w:t>September 5, 2015</w:t>
                </w:r>
              </w:sdtContent>
            </w:sdt>
          </w:p>
        </w:tc>
      </w:tr>
      <w:tr w:rsidR="007C7496" w:rsidRPr="006200D5" w14:paraId="7F6DEFB2" w14:textId="77777777" w:rsidTr="00703682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C8BB94" w14:textId="77777777" w:rsidR="006B155C" w:rsidRPr="006200D5" w:rsidRDefault="006B155C" w:rsidP="006B155C">
            <w:pPr>
              <w:rPr>
                <w:rFonts w:ascii="Proxima Nova Regular" w:hAnsi="Proxima Nova Regular"/>
              </w:rPr>
            </w:pPr>
          </w:p>
          <w:p w14:paraId="7FD0E7EA" w14:textId="77777777" w:rsidR="006200D5" w:rsidRDefault="006B155C" w:rsidP="006200D5">
            <w:pPr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Phone</w:t>
            </w:r>
            <w:r w:rsidR="006200D5">
              <w:rPr>
                <w:rFonts w:ascii="Proxima Nova Regular" w:hAnsi="Proxima Nova Regular"/>
              </w:rPr>
              <w:t>:</w:t>
            </w:r>
            <w:r w:rsidRPr="006200D5">
              <w:rPr>
                <w:rFonts w:ascii="Proxima Nova Regular" w:hAnsi="Proxima Nova Regular"/>
              </w:rPr>
              <w:t xml:space="preserve"> </w:t>
            </w:r>
            <w:r w:rsidR="006200D5">
              <w:rPr>
                <w:rFonts w:ascii="Proxima Nova Regular" w:hAnsi="Proxima Nova Regular"/>
              </w:rPr>
              <w:t>614-555-5555</w:t>
            </w:r>
          </w:p>
          <w:p w14:paraId="0C5E0355" w14:textId="77777777" w:rsidR="006200D5" w:rsidRPr="006200D5" w:rsidRDefault="006200D5" w:rsidP="006200D5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Email: buckeye.1@osu.edu</w:t>
            </w:r>
          </w:p>
          <w:p w14:paraId="0DB28928" w14:textId="77777777" w:rsidR="00E27198" w:rsidRPr="006200D5" w:rsidRDefault="00E27198" w:rsidP="006B155C">
            <w:pPr>
              <w:rPr>
                <w:rFonts w:ascii="Proxima Nova Regular" w:hAnsi="Proxima Nova Regular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15447CA1" w14:textId="77777777" w:rsidR="007C7496" w:rsidRPr="006200D5" w:rsidRDefault="007C7496" w:rsidP="00A4752F">
            <w:pPr>
              <w:rPr>
                <w:rFonts w:ascii="Proxima Nova Regular" w:hAnsi="Proxima Nova Regular"/>
              </w:rPr>
            </w:pPr>
          </w:p>
        </w:tc>
      </w:tr>
    </w:tbl>
    <w:p w14:paraId="37917D3F" w14:textId="77777777" w:rsidR="009C5836" w:rsidRPr="006200D5" w:rsidRDefault="009C5836" w:rsidP="00897D19">
      <w:pPr>
        <w:rPr>
          <w:rFonts w:ascii="Proxima Nova Regular" w:hAnsi="Proxima Nova Regular"/>
        </w:rPr>
      </w:pPr>
    </w:p>
    <w:tbl>
      <w:tblPr>
        <w:tblW w:w="5006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71"/>
        <w:gridCol w:w="5635"/>
        <w:gridCol w:w="1636"/>
        <w:gridCol w:w="1636"/>
      </w:tblGrid>
      <w:tr w:rsidR="00EA409D" w:rsidRPr="006200D5" w14:paraId="09DF37CE" w14:textId="77777777" w:rsidTr="00EC6EBC">
        <w:trPr>
          <w:cantSplit/>
          <w:trHeight w:val="29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37E9DD8" w14:textId="77777777" w:rsidR="00E075E1" w:rsidRPr="006200D5" w:rsidRDefault="00E075E1" w:rsidP="00723603">
            <w:pPr>
              <w:pStyle w:val="ColumnHeadings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qty</w:t>
            </w:r>
          </w:p>
        </w:tc>
        <w:tc>
          <w:tcPr>
            <w:tcW w:w="5635" w:type="dxa"/>
            <w:shd w:val="clear" w:color="auto" w:fill="D9D9D9" w:themeFill="background1" w:themeFillShade="D9"/>
            <w:vAlign w:val="center"/>
          </w:tcPr>
          <w:p w14:paraId="0B7A5E02" w14:textId="77777777" w:rsidR="00E075E1" w:rsidRPr="006200D5" w:rsidRDefault="00E075E1" w:rsidP="00723603">
            <w:pPr>
              <w:pStyle w:val="ColumnHeadings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description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707533D6" w14:textId="77777777" w:rsidR="00E075E1" w:rsidRPr="006200D5" w:rsidRDefault="00E075E1" w:rsidP="00723603">
            <w:pPr>
              <w:pStyle w:val="ColumnHeadings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unit price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5B529306" w14:textId="77777777" w:rsidR="00E075E1" w:rsidRPr="006200D5" w:rsidRDefault="00E075E1" w:rsidP="00723603">
            <w:pPr>
              <w:pStyle w:val="ColumnHeadings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line total</w:t>
            </w:r>
          </w:p>
        </w:tc>
      </w:tr>
      <w:tr w:rsidR="00EA409D" w:rsidRPr="006200D5" w14:paraId="057B4BAE" w14:textId="77777777" w:rsidTr="00EC6EBC">
        <w:trPr>
          <w:cantSplit/>
          <w:trHeight w:val="291"/>
        </w:trPr>
        <w:tc>
          <w:tcPr>
            <w:tcW w:w="1271" w:type="dxa"/>
            <w:shd w:val="clear" w:color="auto" w:fill="auto"/>
            <w:vAlign w:val="center"/>
          </w:tcPr>
          <w:p w14:paraId="536C9F85" w14:textId="77777777" w:rsidR="00E075E1" w:rsidRPr="006200D5" w:rsidRDefault="00454026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9308850" w14:textId="2BB5C068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Arduino UNO</w:t>
            </w: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EA141F" w14:textId="694AA7C4" w:rsidR="00E075E1" w:rsidRPr="006200D5" w:rsidRDefault="00454026" w:rsidP="00660CB5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660CB5">
              <w:rPr>
                <w:rFonts w:ascii="Proxima Nova Regular" w:hAnsi="Proxima Nova Regular"/>
              </w:rPr>
              <w:t>10</w:t>
            </w: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129F70" w14:textId="2183B77F" w:rsidR="00E075E1" w:rsidRPr="006200D5" w:rsidRDefault="00194A1E" w:rsidP="00660CB5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660CB5">
              <w:rPr>
                <w:rFonts w:ascii="Proxima Nova Regular" w:hAnsi="Proxima Nova Regular"/>
              </w:rPr>
              <w:t>10</w:t>
            </w:r>
          </w:p>
        </w:tc>
      </w:tr>
      <w:tr w:rsidR="00EA409D" w:rsidRPr="006200D5" w14:paraId="4619EC43" w14:textId="77777777" w:rsidTr="00EC6EBC">
        <w:trPr>
          <w:cantSplit/>
          <w:trHeight w:val="291"/>
        </w:trPr>
        <w:tc>
          <w:tcPr>
            <w:tcW w:w="1271" w:type="dxa"/>
            <w:shd w:val="clear" w:color="auto" w:fill="auto"/>
            <w:vAlign w:val="center"/>
          </w:tcPr>
          <w:p w14:paraId="66130A55" w14:textId="6FE5C571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2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3803A98" w14:textId="4C1976CC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9V Battery</w:t>
            </w: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549948" w14:textId="444BE730" w:rsidR="00E075E1" w:rsidRPr="006200D5" w:rsidRDefault="00454026" w:rsidP="00660CB5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660CB5">
              <w:rPr>
                <w:rFonts w:ascii="Proxima Nova Regular" w:hAnsi="Proxima Nova Regular"/>
              </w:rPr>
              <w:t>3</w:t>
            </w: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D89449B" w14:textId="62126BB5" w:rsidR="00E075E1" w:rsidRPr="006200D5" w:rsidRDefault="00194A1E" w:rsidP="00660CB5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660CB5">
              <w:rPr>
                <w:rFonts w:ascii="Proxima Nova Regular" w:hAnsi="Proxima Nova Regular"/>
              </w:rPr>
              <w:t>16</w:t>
            </w:r>
          </w:p>
        </w:tc>
      </w:tr>
      <w:tr w:rsidR="00EA409D" w:rsidRPr="006200D5" w14:paraId="3934F875" w14:textId="77777777" w:rsidTr="00EC6EBC">
        <w:trPr>
          <w:cantSplit/>
          <w:trHeight w:val="291"/>
        </w:trPr>
        <w:tc>
          <w:tcPr>
            <w:tcW w:w="1271" w:type="dxa"/>
            <w:shd w:val="clear" w:color="auto" w:fill="auto"/>
            <w:vAlign w:val="center"/>
          </w:tcPr>
          <w:p w14:paraId="6B89AD37" w14:textId="099D43B9" w:rsidR="00E075E1" w:rsidRPr="006200D5" w:rsidRDefault="00EA409D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BC6FFE2" w14:textId="69C21B23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1.8” Color LCD</w:t>
            </w: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533FF8" w14:textId="1E726F0D" w:rsidR="00E075E1" w:rsidRPr="006200D5" w:rsidRDefault="00EA409D" w:rsidP="00660CB5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660CB5">
              <w:rPr>
                <w:rFonts w:ascii="Proxima Nova Regular" w:hAnsi="Proxima Nova Regular"/>
              </w:rPr>
              <w:t>20</w:t>
            </w: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C9CFC7" w14:textId="5B4CB4C1" w:rsidR="00E075E1" w:rsidRPr="006200D5" w:rsidRDefault="00EA409D" w:rsidP="00660CB5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660CB5">
              <w:rPr>
                <w:rFonts w:ascii="Proxima Nova Regular" w:hAnsi="Proxima Nova Regular"/>
              </w:rPr>
              <w:t>36</w:t>
            </w:r>
          </w:p>
        </w:tc>
      </w:tr>
      <w:tr w:rsidR="00EA409D" w:rsidRPr="006200D5" w14:paraId="094BD5DD" w14:textId="77777777" w:rsidTr="00EC6EBC">
        <w:trPr>
          <w:cantSplit/>
          <w:trHeight w:val="291"/>
        </w:trPr>
        <w:tc>
          <w:tcPr>
            <w:tcW w:w="1271" w:type="dxa"/>
            <w:shd w:val="clear" w:color="auto" w:fill="auto"/>
            <w:vAlign w:val="center"/>
          </w:tcPr>
          <w:p w14:paraId="402C8150" w14:textId="07EF4921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2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669A79E" w14:textId="689476DE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Potentiometers</w:t>
            </w: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500BCD" w14:textId="18674908" w:rsidR="00E075E1" w:rsidRPr="006200D5" w:rsidRDefault="00660CB5" w:rsidP="001C2122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$15</w:t>
            </w: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E1822C" w14:textId="6BC89D1C" w:rsidR="00E075E1" w:rsidRPr="006200D5" w:rsidRDefault="00660CB5" w:rsidP="00CD6CCC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CD6CCC">
              <w:rPr>
                <w:rFonts w:ascii="Proxima Nova Regular" w:hAnsi="Proxima Nova Regular"/>
              </w:rPr>
              <w:t>66</w:t>
            </w:r>
          </w:p>
        </w:tc>
      </w:tr>
      <w:tr w:rsidR="00EA409D" w:rsidRPr="006200D5" w14:paraId="0F1E79BB" w14:textId="77777777" w:rsidTr="00EC6EBC">
        <w:trPr>
          <w:cantSplit/>
          <w:trHeight w:val="291"/>
        </w:trPr>
        <w:tc>
          <w:tcPr>
            <w:tcW w:w="1271" w:type="dxa"/>
            <w:shd w:val="clear" w:color="auto" w:fill="auto"/>
            <w:vAlign w:val="center"/>
          </w:tcPr>
          <w:p w14:paraId="3D5826C6" w14:textId="48F2C4BA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79D44933" w14:textId="2471E744" w:rsidR="00E075E1" w:rsidRPr="006200D5" w:rsidRDefault="00660CB5" w:rsidP="001C2122">
            <w:pPr>
              <w:rPr>
                <w:rFonts w:ascii="Proxima Nova Regular" w:hAnsi="Proxima Nova Regular"/>
              </w:rPr>
            </w:pPr>
            <w:proofErr w:type="spellStart"/>
            <w:r>
              <w:rPr>
                <w:rFonts w:ascii="Proxima Nova Regular" w:hAnsi="Proxima Nova Regular"/>
              </w:rPr>
              <w:t>Misc</w:t>
            </w:r>
            <w:proofErr w:type="spellEnd"/>
            <w:r>
              <w:rPr>
                <w:rFonts w:ascii="Proxima Nova Regular" w:hAnsi="Proxima Nova Regular"/>
              </w:rPr>
              <w:t xml:space="preserve"> Wires</w:t>
            </w: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093079" w14:textId="40C1F16C" w:rsidR="00E075E1" w:rsidRPr="006200D5" w:rsidRDefault="00660CB5" w:rsidP="001C2122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$15</w:t>
            </w: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95710A" w14:textId="5CD3C7F7" w:rsidR="00E075E1" w:rsidRPr="006200D5" w:rsidRDefault="00660CB5" w:rsidP="00CD6CCC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CD6CCC">
              <w:rPr>
                <w:rFonts w:ascii="Proxima Nova Regular" w:hAnsi="Proxima Nova Regular"/>
              </w:rPr>
              <w:t>81</w:t>
            </w:r>
          </w:p>
        </w:tc>
      </w:tr>
      <w:tr w:rsidR="00EA409D" w:rsidRPr="006200D5" w14:paraId="3DA8D9FB" w14:textId="77777777" w:rsidTr="00EC6EBC">
        <w:trPr>
          <w:cantSplit/>
          <w:trHeight w:val="291"/>
        </w:trPr>
        <w:tc>
          <w:tcPr>
            <w:tcW w:w="1271" w:type="dxa"/>
            <w:shd w:val="clear" w:color="auto" w:fill="auto"/>
            <w:vAlign w:val="center"/>
          </w:tcPr>
          <w:p w14:paraId="1F30C065" w14:textId="18FA3607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2C51A4C8" w14:textId="7A02BEC6" w:rsidR="00E075E1" w:rsidRPr="006200D5" w:rsidRDefault="00CF3F4C" w:rsidP="001C2122">
            <w:pPr>
              <w:rPr>
                <w:rFonts w:ascii="Proxima Nova Regular" w:hAnsi="Proxima Nova Regular"/>
              </w:rPr>
            </w:pPr>
            <w:proofErr w:type="spellStart"/>
            <w:r>
              <w:rPr>
                <w:rFonts w:ascii="Proxima Nova Regular" w:hAnsi="Proxima Nova Regular"/>
              </w:rPr>
              <w:t>Misc</w:t>
            </w:r>
            <w:proofErr w:type="spellEnd"/>
            <w:r>
              <w:rPr>
                <w:rFonts w:ascii="Proxima Nova Regular" w:hAnsi="Proxima Nova Regular"/>
              </w:rPr>
              <w:t xml:space="preserve"> Screws</w:t>
            </w: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2B4813" w14:textId="518537BF" w:rsidR="00E075E1" w:rsidRPr="006200D5" w:rsidRDefault="00CF3F4C" w:rsidP="001C2122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$10</w:t>
            </w: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E78DC51" w14:textId="17A7E191" w:rsidR="00E075E1" w:rsidRPr="006200D5" w:rsidRDefault="00CF3F4C" w:rsidP="00CD6CCC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CD6CCC">
              <w:rPr>
                <w:rFonts w:ascii="Proxima Nova Regular" w:hAnsi="Proxima Nova Regular"/>
              </w:rPr>
              <w:t>91</w:t>
            </w:r>
          </w:p>
        </w:tc>
      </w:tr>
      <w:tr w:rsidR="00EA409D" w:rsidRPr="006200D5" w14:paraId="1CC4880C" w14:textId="77777777" w:rsidTr="00EC6EBC">
        <w:trPr>
          <w:cantSplit/>
          <w:trHeight w:val="291"/>
        </w:trPr>
        <w:tc>
          <w:tcPr>
            <w:tcW w:w="1271" w:type="dxa"/>
            <w:shd w:val="clear" w:color="auto" w:fill="auto"/>
            <w:vAlign w:val="center"/>
          </w:tcPr>
          <w:p w14:paraId="11BF41C3" w14:textId="565D9FC6" w:rsidR="00E075E1" w:rsidRPr="006200D5" w:rsidRDefault="00CF3F4C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714A8591" w14:textId="60C75F3F" w:rsidR="00E075E1" w:rsidRPr="006200D5" w:rsidRDefault="00CF3F4C" w:rsidP="001C2122">
            <w:pPr>
              <w:rPr>
                <w:rFonts w:ascii="Proxima Nova Regular" w:hAnsi="Proxima Nova Regular"/>
              </w:rPr>
            </w:pPr>
            <w:proofErr w:type="spellStart"/>
            <w:r>
              <w:rPr>
                <w:rFonts w:ascii="Proxima Nova Regular" w:hAnsi="Proxima Nova Regular"/>
              </w:rPr>
              <w:t>Misc</w:t>
            </w:r>
            <w:proofErr w:type="spellEnd"/>
            <w:r>
              <w:rPr>
                <w:rFonts w:ascii="Proxima Nova Regular" w:hAnsi="Proxima Nova Regular"/>
              </w:rPr>
              <w:t xml:space="preserve"> Buttons + Knobs</w:t>
            </w: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F30090" w14:textId="5B9DD870" w:rsidR="00E075E1" w:rsidRPr="006200D5" w:rsidRDefault="00CF3F4C" w:rsidP="001C2122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$15</w:t>
            </w: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697BF0" w14:textId="79C07BB4" w:rsidR="00E075E1" w:rsidRPr="006200D5" w:rsidRDefault="00CF3F4C" w:rsidP="00CD6CCC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CD6CCC">
              <w:rPr>
                <w:rFonts w:ascii="Proxima Nova Regular" w:hAnsi="Proxima Nova Regular"/>
              </w:rPr>
              <w:t>106</w:t>
            </w:r>
          </w:p>
        </w:tc>
      </w:tr>
      <w:tr w:rsidR="00EA409D" w:rsidRPr="006200D5" w14:paraId="5BCB9679" w14:textId="77777777" w:rsidTr="00EC6EBC">
        <w:trPr>
          <w:cantSplit/>
          <w:trHeight w:val="291"/>
        </w:trPr>
        <w:tc>
          <w:tcPr>
            <w:tcW w:w="1271" w:type="dxa"/>
            <w:shd w:val="clear" w:color="auto" w:fill="auto"/>
            <w:vAlign w:val="center"/>
          </w:tcPr>
          <w:p w14:paraId="3AA3F061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  <w:bookmarkStart w:id="0" w:name="_GoBack"/>
            <w:bookmarkEnd w:id="0"/>
          </w:p>
        </w:tc>
        <w:tc>
          <w:tcPr>
            <w:tcW w:w="5635" w:type="dxa"/>
            <w:shd w:val="clear" w:color="auto" w:fill="auto"/>
            <w:vAlign w:val="center"/>
          </w:tcPr>
          <w:p w14:paraId="3E497FAC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B3B96F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DDA9E6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1660A65E" w14:textId="77777777" w:rsidTr="00EC6EBC">
        <w:trPr>
          <w:cantSplit/>
          <w:trHeight w:val="291"/>
        </w:trPr>
        <w:tc>
          <w:tcPr>
            <w:tcW w:w="1271" w:type="dxa"/>
            <w:shd w:val="clear" w:color="auto" w:fill="auto"/>
            <w:vAlign w:val="center"/>
          </w:tcPr>
          <w:p w14:paraId="2C588975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5B9E1DC0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E83D31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8076F6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24D8DCA6" w14:textId="77777777" w:rsidTr="00EC6EBC">
        <w:trPr>
          <w:cantSplit/>
          <w:trHeight w:val="291"/>
        </w:trPr>
        <w:tc>
          <w:tcPr>
            <w:tcW w:w="1271" w:type="dxa"/>
            <w:shd w:val="clear" w:color="auto" w:fill="auto"/>
            <w:vAlign w:val="center"/>
          </w:tcPr>
          <w:p w14:paraId="14DB2650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36598D73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944C12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8371977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43486AFB" w14:textId="77777777" w:rsidTr="00EC6EBC">
        <w:trPr>
          <w:cantSplit/>
          <w:trHeight w:val="291"/>
        </w:trPr>
        <w:tc>
          <w:tcPr>
            <w:tcW w:w="1271" w:type="dxa"/>
            <w:shd w:val="clear" w:color="auto" w:fill="auto"/>
            <w:vAlign w:val="center"/>
          </w:tcPr>
          <w:p w14:paraId="2E958DCB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3A6D7525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33E276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83906D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3E22D63C" w14:textId="77777777" w:rsidTr="00EC6EBC">
        <w:trPr>
          <w:cantSplit/>
          <w:trHeight w:val="291"/>
        </w:trPr>
        <w:tc>
          <w:tcPr>
            <w:tcW w:w="1271" w:type="dxa"/>
            <w:shd w:val="clear" w:color="auto" w:fill="auto"/>
            <w:vAlign w:val="center"/>
          </w:tcPr>
          <w:p w14:paraId="4C3D00AA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5B4F5FA9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15B170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44BD66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3314F519" w14:textId="77777777" w:rsidTr="00EC6EBC">
        <w:trPr>
          <w:cantSplit/>
          <w:trHeight w:val="291"/>
        </w:trPr>
        <w:tc>
          <w:tcPr>
            <w:tcW w:w="1271" w:type="dxa"/>
            <w:shd w:val="clear" w:color="auto" w:fill="auto"/>
            <w:vAlign w:val="center"/>
          </w:tcPr>
          <w:p w14:paraId="59819004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5A7EC996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D085B0E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49A0093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4519459C" w14:textId="77777777" w:rsidTr="00EC6EBC">
        <w:trPr>
          <w:cantSplit/>
          <w:trHeight w:val="291"/>
        </w:trPr>
        <w:tc>
          <w:tcPr>
            <w:tcW w:w="1271" w:type="dxa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460B96ED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45A9C994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bottom w:val="single" w:sz="12" w:space="0" w:color="7F7F7F" w:themeColor="text1" w:themeTint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A7178C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3F151A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0DC0A9CF" w14:textId="77777777" w:rsidTr="00EC6EBC">
        <w:trPr>
          <w:cantSplit/>
          <w:trHeight w:val="291"/>
        </w:trPr>
        <w:tc>
          <w:tcPr>
            <w:tcW w:w="69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0503A" w14:textId="77777777" w:rsidR="00EA409D" w:rsidRPr="006200D5" w:rsidRDefault="00EA409D" w:rsidP="00ED7797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C62CA1D" w14:textId="6B8C68A5" w:rsidR="00EA409D" w:rsidRPr="006200D5" w:rsidRDefault="00EA409D" w:rsidP="009520ED">
            <w:pPr>
              <w:pStyle w:val="Labels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Total</w:t>
            </w:r>
          </w:p>
        </w:tc>
        <w:tc>
          <w:tcPr>
            <w:tcW w:w="1636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4F09CEB" w14:textId="5CABE247" w:rsidR="00EA409D" w:rsidRPr="006200D5" w:rsidRDefault="00EA409D" w:rsidP="00CD6CCC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CD6CCC">
              <w:rPr>
                <w:rFonts w:ascii="Proxima Nova Regular" w:hAnsi="Proxima Nova Regular"/>
              </w:rPr>
              <w:t>106</w:t>
            </w:r>
          </w:p>
        </w:tc>
      </w:tr>
    </w:tbl>
    <w:p w14:paraId="2BAE8549" w14:textId="77777777" w:rsidR="00B764B8" w:rsidRPr="006200D5" w:rsidRDefault="00B764B8" w:rsidP="006200D5">
      <w:pPr>
        <w:pStyle w:val="Thankyou"/>
        <w:jc w:val="left"/>
        <w:rPr>
          <w:rFonts w:ascii="Proxima Nova Regular" w:hAnsi="Proxima Nova Regular"/>
        </w:rPr>
      </w:pPr>
    </w:p>
    <w:sectPr w:rsidR="00B764B8" w:rsidRPr="006200D5" w:rsidSect="00703682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EA6CE" w14:textId="77777777" w:rsidR="009379E8" w:rsidRDefault="009379E8">
      <w:r>
        <w:separator/>
      </w:r>
    </w:p>
  </w:endnote>
  <w:endnote w:type="continuationSeparator" w:id="0">
    <w:p w14:paraId="25A469D2" w14:textId="77777777" w:rsidR="009379E8" w:rsidRDefault="0093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egular">
    <w:charset w:val="00"/>
    <w:family w:val="auto"/>
    <w:pitch w:val="variable"/>
    <w:sig w:usb0="A00002EF" w:usb1="5000E0FB" w:usb2="00000000" w:usb3="00000000" w:csb0="000001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FF02A" w14:textId="77777777" w:rsidR="009379E8" w:rsidRDefault="009379E8">
      <w:r>
        <w:separator/>
      </w:r>
    </w:p>
  </w:footnote>
  <w:footnote w:type="continuationSeparator" w:id="0">
    <w:p w14:paraId="5E0C6328" w14:textId="77777777" w:rsidR="009379E8" w:rsidRDefault="0093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D5"/>
    <w:rsid w:val="00002021"/>
    <w:rsid w:val="00012C15"/>
    <w:rsid w:val="00012DA5"/>
    <w:rsid w:val="00017A97"/>
    <w:rsid w:val="000403E8"/>
    <w:rsid w:val="000417F9"/>
    <w:rsid w:val="00043699"/>
    <w:rsid w:val="00052BC2"/>
    <w:rsid w:val="00056E24"/>
    <w:rsid w:val="000A72A8"/>
    <w:rsid w:val="000C60AF"/>
    <w:rsid w:val="000E592C"/>
    <w:rsid w:val="0010192D"/>
    <w:rsid w:val="0015744F"/>
    <w:rsid w:val="001724F6"/>
    <w:rsid w:val="00184352"/>
    <w:rsid w:val="00194A1E"/>
    <w:rsid w:val="001B5462"/>
    <w:rsid w:val="001B5F25"/>
    <w:rsid w:val="001C2122"/>
    <w:rsid w:val="001D3B7E"/>
    <w:rsid w:val="001D6696"/>
    <w:rsid w:val="001E3C2E"/>
    <w:rsid w:val="001F1EA7"/>
    <w:rsid w:val="00201D3B"/>
    <w:rsid w:val="0020532B"/>
    <w:rsid w:val="00205DD6"/>
    <w:rsid w:val="00207555"/>
    <w:rsid w:val="0021009B"/>
    <w:rsid w:val="00213FAA"/>
    <w:rsid w:val="00222D04"/>
    <w:rsid w:val="00242D48"/>
    <w:rsid w:val="00246484"/>
    <w:rsid w:val="00251C32"/>
    <w:rsid w:val="002645EA"/>
    <w:rsid w:val="00326411"/>
    <w:rsid w:val="00341D54"/>
    <w:rsid w:val="003465E2"/>
    <w:rsid w:val="00360D3D"/>
    <w:rsid w:val="0036466D"/>
    <w:rsid w:val="003756B5"/>
    <w:rsid w:val="00387E68"/>
    <w:rsid w:val="003B7E00"/>
    <w:rsid w:val="003D6485"/>
    <w:rsid w:val="003E3D7F"/>
    <w:rsid w:val="003F03CA"/>
    <w:rsid w:val="00413CC1"/>
    <w:rsid w:val="00416A5B"/>
    <w:rsid w:val="00436B94"/>
    <w:rsid w:val="004526C5"/>
    <w:rsid w:val="00454026"/>
    <w:rsid w:val="00473FA7"/>
    <w:rsid w:val="004776DC"/>
    <w:rsid w:val="004801EC"/>
    <w:rsid w:val="004D6D3B"/>
    <w:rsid w:val="004E3995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200D5"/>
    <w:rsid w:val="00640AAC"/>
    <w:rsid w:val="00647F33"/>
    <w:rsid w:val="0065596D"/>
    <w:rsid w:val="00657577"/>
    <w:rsid w:val="00660CB5"/>
    <w:rsid w:val="00696E46"/>
    <w:rsid w:val="006B155C"/>
    <w:rsid w:val="006C4528"/>
    <w:rsid w:val="006C6182"/>
    <w:rsid w:val="006D2782"/>
    <w:rsid w:val="006E1AD2"/>
    <w:rsid w:val="006F21A0"/>
    <w:rsid w:val="00703682"/>
    <w:rsid w:val="00703C78"/>
    <w:rsid w:val="007106E2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00D"/>
    <w:rsid w:val="00923ED7"/>
    <w:rsid w:val="0093568C"/>
    <w:rsid w:val="009379E8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B03C9"/>
    <w:rsid w:val="00AD4870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F4445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D6CCC"/>
    <w:rsid w:val="00CF01AF"/>
    <w:rsid w:val="00CF3F4C"/>
    <w:rsid w:val="00D16DED"/>
    <w:rsid w:val="00D33CEA"/>
    <w:rsid w:val="00D4146A"/>
    <w:rsid w:val="00D45E69"/>
    <w:rsid w:val="00D7042E"/>
    <w:rsid w:val="00D76A11"/>
    <w:rsid w:val="00DA25C3"/>
    <w:rsid w:val="00DA4471"/>
    <w:rsid w:val="00DC1152"/>
    <w:rsid w:val="00DE041C"/>
    <w:rsid w:val="00DE09CB"/>
    <w:rsid w:val="00DF7693"/>
    <w:rsid w:val="00E075E1"/>
    <w:rsid w:val="00E27198"/>
    <w:rsid w:val="00E358C1"/>
    <w:rsid w:val="00E371FA"/>
    <w:rsid w:val="00E42426"/>
    <w:rsid w:val="00E6107D"/>
    <w:rsid w:val="00E972C4"/>
    <w:rsid w:val="00E9764B"/>
    <w:rsid w:val="00EA409D"/>
    <w:rsid w:val="00EC6EBC"/>
    <w:rsid w:val="00ED7797"/>
    <w:rsid w:val="00EF58B4"/>
    <w:rsid w:val="00F1292B"/>
    <w:rsid w:val="00F470F9"/>
    <w:rsid w:val="00F52042"/>
    <w:rsid w:val="00F64BE0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00B15E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5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703682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6B155C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55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6B155C"/>
    <w:pPr>
      <w:spacing w:before="60" w:line="240" w:lineRule="auto"/>
    </w:pPr>
    <w:rPr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2645EA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2645EA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6B155C"/>
    <w:pPr>
      <w:spacing w:before="800" w:after="60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B15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hf:jhqyjkc93cl9m1ymvg0tcx6h1t62zt:T:TM0280637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B807AEDDD7D47885AFB8E16A0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2C196-E876-434E-891D-EED57455B172}"/>
      </w:docPartPr>
      <w:docPartBody>
        <w:p w:rsidR="00037653" w:rsidRDefault="00037653">
          <w:pPr>
            <w:pStyle w:val="576B807AEDDD7D47885AFB8E16A0EFB7"/>
          </w:pPr>
          <w:r>
            <w:t>[Company Name]</w:t>
          </w:r>
        </w:p>
      </w:docPartBody>
    </w:docPart>
    <w:docPart>
      <w:docPartPr>
        <w:name w:val="AEB71F286109044C8FFE703D35E5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5B85-AED8-F54F-BBA1-6D2F3C16E68F}"/>
      </w:docPartPr>
      <w:docPartBody>
        <w:p w:rsidR="00037653" w:rsidRDefault="00037653">
          <w:pPr>
            <w:pStyle w:val="AEB71F286109044C8FFE703D35E5880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egular">
    <w:charset w:val="00"/>
    <w:family w:val="auto"/>
    <w:pitch w:val="variable"/>
    <w:sig w:usb0="A00002EF" w:usb1="5000E0FB" w:usb2="00000000" w:usb3="00000000" w:csb0="000001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53"/>
    <w:rsid w:val="00037653"/>
    <w:rsid w:val="007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6B807AEDDD7D47885AFB8E16A0EFB7">
    <w:name w:val="576B807AEDDD7D47885AFB8E16A0EFB7"/>
  </w:style>
  <w:style w:type="paragraph" w:customStyle="1" w:styleId="2EB29B8F8C6D2E49AD01366A5FB6D2E1">
    <w:name w:val="2EB29B8F8C6D2E49AD01366A5FB6D2E1"/>
  </w:style>
  <w:style w:type="paragraph" w:customStyle="1" w:styleId="29B162511EFAC343818133C846FA4346">
    <w:name w:val="29B162511EFAC343818133C846FA4346"/>
  </w:style>
  <w:style w:type="paragraph" w:customStyle="1" w:styleId="AEB71F286109044C8FFE703D35E5880C">
    <w:name w:val="AEB71F286109044C8FFE703D35E5880C"/>
  </w:style>
  <w:style w:type="paragraph" w:customStyle="1" w:styleId="EF2C98445411374488363AC5F9F81C96">
    <w:name w:val="EF2C98445411374488363AC5F9F81C96"/>
  </w:style>
  <w:style w:type="paragraph" w:customStyle="1" w:styleId="C8305220CE9A764FB0111D7CDE618727">
    <w:name w:val="C8305220CE9A764FB0111D7CDE618727"/>
  </w:style>
  <w:style w:type="paragraph" w:customStyle="1" w:styleId="C64A7C2204BD0B42A14B947235540825">
    <w:name w:val="C64A7C2204BD0B42A14B947235540825"/>
  </w:style>
  <w:style w:type="paragraph" w:customStyle="1" w:styleId="12EFAB3B6CC4AE488CDD707952C0E872">
    <w:name w:val="12EFAB3B6CC4AE488CDD707952C0E872"/>
  </w:style>
  <w:style w:type="paragraph" w:customStyle="1" w:styleId="93F8DEF5C79AC64BA9B26D7227B3E7CD">
    <w:name w:val="93F8DEF5C79AC64BA9B26D7227B3E7CD"/>
  </w:style>
  <w:style w:type="paragraph" w:customStyle="1" w:styleId="80D2CEBF25B2E94087C2EDBB86484278">
    <w:name w:val="80D2CEBF25B2E94087C2EDBB86484278"/>
  </w:style>
  <w:style w:type="paragraph" w:customStyle="1" w:styleId="081E53D1FF7FA641B72429F4F5939CBE">
    <w:name w:val="081E53D1FF7FA641B72429F4F5939CBE"/>
  </w:style>
  <w:style w:type="paragraph" w:customStyle="1" w:styleId="EF6FC69ED043924A89E5DB4311315DEB">
    <w:name w:val="EF6FC69ED043924A89E5DB4311315DEB"/>
  </w:style>
  <w:style w:type="paragraph" w:customStyle="1" w:styleId="979484DDE5ED5E4DAE1B4A4CED5B713B">
    <w:name w:val="979484DDE5ED5E4DAE1B4A4CED5B713B"/>
  </w:style>
  <w:style w:type="paragraph" w:customStyle="1" w:styleId="67EC539D2110374DA338B3F2094BD4B3">
    <w:name w:val="67EC539D2110374DA338B3F2094BD4B3"/>
  </w:style>
  <w:style w:type="paragraph" w:customStyle="1" w:styleId="CCD80E18A773EF4EA6112A58AB7FA307">
    <w:name w:val="CCD80E18A773EF4EA6112A58AB7FA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730245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2011-12-21T18:43:00+00:00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1386575</Value>
      <Value>1386576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Service invoice (Blue Gradient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TP102806375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288F-363D-4B9D-B582-E21019B4C46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86F73D5-55F9-4EE9-8D0E-5D19C51BC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055AF-6693-4A3F-B4B7-566D8E353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86B9D6-6584-754D-B8BA-B71EB679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HD:private:var:folders:hf:jhqyjkc93cl9m1ymvg0tcx6h1t62zt:T:TM02806376</Template>
  <TotalTime>6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(Blue Gradient design)</vt:lpstr>
    </vt:vector>
  </TitlesOfParts>
  <Company>Microsoft Corporation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(Blue Gradient design)</dc:title>
  <dc:subject>Brutus Buckeye</dc:subject>
  <dc:creator>Zachary Davidson</dc:creator>
  <cp:lastModifiedBy>Microsoft Office User</cp:lastModifiedBy>
  <cp:revision>2</cp:revision>
  <cp:lastPrinted>2004-06-01T13:42:00Z</cp:lastPrinted>
  <dcterms:created xsi:type="dcterms:W3CDTF">2016-07-12T15:34:00Z</dcterms:created>
  <dcterms:modified xsi:type="dcterms:W3CDTF">2016-07-12T15:34:00Z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